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天门市新材料绿色产业园（东区）污水处理厂建设项目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16" w:leftChars="130" w:firstLine="0" w:firstLineChars="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287" w:usb1="00000000" w:usb2="00000000" w:usb3="00000000" w:csb0="4000009F" w:csb1="DFD7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287" w:usb1="00000000" w:usb2="00000000" w:usb3="00000000" w:csb0="4000009F" w:csb1="DFD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N2M2ODU0OWI2NTcwMGZjNmExYTM2NThlNWIwZDQifQ=="/>
  </w:docVars>
  <w:rsids>
    <w:rsidRoot w:val="44EB321A"/>
    <w:rsid w:val="0B65581A"/>
    <w:rsid w:val="40165B6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YFeng</cp:lastModifiedBy>
  <dcterms:modified xsi:type="dcterms:W3CDTF">2023-12-21T06:35:55Z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7B17850A50CF4D2EB7021FBDA94711DC_13</vt:lpwstr>
  </property>
</Properties>
</file>