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420" w:firstLineChars="2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416" w:leftChars="130" w:firstLine="0" w:firstLineChars="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5YTVkMThjYmNkYmZlNjJiZjA0NTUwZTUwNTdhYmUifQ=="/>
  </w:docVars>
  <w:rsids>
    <w:rsidRoot w:val="44EB321A"/>
    <w:rsid w:val="0B65581A"/>
    <w:rsid w:val="40165B60"/>
    <w:rsid w:val="44EB321A"/>
    <w:rsid w:val="5BC677A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YFeng</cp:lastModifiedBy>
  <dcterms:modified xsi:type="dcterms:W3CDTF">2024-01-17T00:56:46Z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7B17850A50CF4D2EB7021FBDA94711DC_13</vt:lpwstr>
  </property>
</Properties>
</file>